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62" w:rsidRDefault="00374E62" w:rsidP="00006393">
      <w:pPr>
        <w:pStyle w:val="Naslov1"/>
        <w:spacing w:after="0"/>
        <w:rPr>
          <w:rFonts w:asciiTheme="minorHAnsi" w:hAnsiTheme="minorHAnsi"/>
          <w:sz w:val="28"/>
          <w:szCs w:val="28"/>
        </w:rPr>
      </w:pPr>
      <w:r w:rsidRPr="00374E62">
        <w:rPr>
          <w:rFonts w:asciiTheme="minorHAnsi" w:hAnsiTheme="minorHAnsi"/>
          <w:sz w:val="28"/>
          <w:szCs w:val="28"/>
        </w:rPr>
        <w:t>»DREAMTEAM«, šolanje psov in vodnikov</w:t>
      </w:r>
    </w:p>
    <w:p w:rsidR="00006393" w:rsidRPr="00006393" w:rsidRDefault="00006393" w:rsidP="00006393"/>
    <w:p w:rsidR="00F6784F" w:rsidRPr="00374E62" w:rsidRDefault="00374E62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  <w:r w:rsidRPr="00374E62">
        <w:rPr>
          <w:rFonts w:asciiTheme="minorHAnsi" w:hAnsiTheme="minorHAnsi"/>
          <w:sz w:val="24"/>
          <w:szCs w:val="24"/>
        </w:rPr>
        <w:t>Prijavnica na trening iskanja pogrešanih v naravi</w:t>
      </w:r>
    </w:p>
    <w:p w:rsidR="00006393" w:rsidRDefault="00006393" w:rsidP="00006393">
      <w:pPr>
        <w:pStyle w:val="Naslov1"/>
        <w:spacing w:after="0"/>
        <w:rPr>
          <w:rFonts w:asciiTheme="minorHAnsi" w:hAnsiTheme="minorHAnsi"/>
          <w:sz w:val="24"/>
          <w:szCs w:val="24"/>
        </w:rPr>
      </w:pPr>
    </w:p>
    <w:p w:rsidR="00F23C5E" w:rsidRDefault="00120D0D" w:rsidP="00F23C5E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Kranjska Gora, </w:t>
      </w:r>
      <w:r w:rsidR="00D01CFD">
        <w:rPr>
          <w:rFonts w:asciiTheme="minorHAnsi" w:hAnsiTheme="minorHAnsi"/>
          <w:sz w:val="24"/>
          <w:szCs w:val="24"/>
        </w:rPr>
        <w:t>2</w:t>
      </w:r>
      <w:r w:rsidR="0067005A">
        <w:rPr>
          <w:rFonts w:asciiTheme="minorHAnsi" w:hAnsiTheme="minorHAnsi"/>
          <w:sz w:val="24"/>
          <w:szCs w:val="24"/>
        </w:rPr>
        <w:t>6.4.-1.5.2019</w:t>
      </w:r>
    </w:p>
    <w:p w:rsidR="00006393" w:rsidRPr="00006393" w:rsidRDefault="00006393" w:rsidP="00006393"/>
    <w:tbl>
      <w:tblPr>
        <w:tblStyle w:val="Tabelamrea"/>
        <w:tblW w:w="8856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Naslov2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74E62">
              <w:rPr>
                <w:rFonts w:asciiTheme="minorHAnsi" w:hAnsiTheme="minorHAnsi"/>
                <w:sz w:val="24"/>
                <w:szCs w:val="24"/>
              </w:rPr>
              <w:t>Podatki o vodniku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 xml:space="preserve">me in priimek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ruštvo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0"/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egetarijanec (</w:t>
            </w:r>
            <w:r>
              <w:rPr>
                <w:rFonts w:asciiTheme="minorHAnsi" w:hAnsiTheme="minorHAnsi"/>
                <w:sz w:val="24"/>
                <w:szCs w:val="24"/>
              </w:rPr>
              <w:t>da, ne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374E62">
              <w:rPr>
                <w:rFonts w:asciiTheme="minorHAnsi" w:hAnsiTheme="minorHAnsi"/>
                <w:sz w:val="24"/>
                <w:szCs w:val="24"/>
              </w:rPr>
              <w:t>ovorim tuje jezike (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ang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 xml:space="preserve">, nem, </w:t>
            </w:r>
            <w:proofErr w:type="spellStart"/>
            <w:r w:rsidRPr="00374E62">
              <w:rPr>
                <w:rFonts w:asciiTheme="minorHAnsi" w:hAnsiTheme="minorHAnsi"/>
                <w:sz w:val="24"/>
                <w:szCs w:val="24"/>
              </w:rPr>
              <w:t>ita</w:t>
            </w:r>
            <w:proofErr w:type="spellEnd"/>
            <w:r w:rsidRPr="00374E6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74E62">
              <w:rPr>
                <w:rFonts w:asciiTheme="minorHAnsi" w:hAnsiTheme="minorHAnsi"/>
                <w:b/>
                <w:sz w:val="24"/>
                <w:szCs w:val="24"/>
              </w:rPr>
              <w:t>Podatki o psu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spol (m, ž)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datum kotitve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pasma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opravljeni izpiti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4F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ocena usposobljenosti (1-5; 1 začetnik, 5 zelo izkušen)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F" w:rsidRPr="00374E62" w:rsidRDefault="00F6784F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4F131F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želim opravljati izpit (</w:t>
            </w:r>
            <w:proofErr w:type="spellStart"/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da,ne</w:t>
            </w:r>
            <w:proofErr w:type="spellEnd"/>
            <w:r w:rsidRPr="00B90B7D"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posebnosti</w:t>
            </w: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374E62" w:rsidRDefault="00374E62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Default="00006393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</w:t>
            </w:r>
            <w:r w:rsidR="00012979">
              <w:rPr>
                <w:rFonts w:asciiTheme="minorHAnsi" w:hAnsiTheme="minorHAnsi"/>
                <w:sz w:val="24"/>
                <w:szCs w:val="24"/>
              </w:rPr>
              <w:t>tevilka majice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62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Moška S M L XL XXL                           Ženska S M L XL</w:t>
            </w:r>
          </w:p>
        </w:tc>
      </w:tr>
      <w:tr w:rsidR="00012979" w:rsidRPr="00374E62" w:rsidTr="00374E62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Default="00012979" w:rsidP="00006393">
            <w:pPr>
              <w:pStyle w:val="Telobesedila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79" w:rsidRPr="00374E62" w:rsidRDefault="00012979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Izjavljam, da se treninga udeležujem na lastno odgovornost.</w:t>
            </w: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374E62" w:rsidRPr="00374E62" w:rsidRDefault="00374E62" w:rsidP="00006393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362"/>
      </w:tblGrid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4E62" w:rsidTr="00374E62">
        <w:tc>
          <w:tcPr>
            <w:tcW w:w="3085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Podpis:</w:t>
            </w:r>
          </w:p>
        </w:tc>
        <w:tc>
          <w:tcPr>
            <w:tcW w:w="5362" w:type="dxa"/>
          </w:tcPr>
          <w:p w:rsidR="00374E62" w:rsidRDefault="00374E62" w:rsidP="000063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74E62" w:rsidRDefault="00374E62" w:rsidP="00006393">
      <w:pPr>
        <w:rPr>
          <w:rFonts w:asciiTheme="minorHAnsi" w:hAnsiTheme="minorHAnsi"/>
          <w:sz w:val="24"/>
          <w:szCs w:val="24"/>
        </w:rPr>
      </w:pPr>
    </w:p>
    <w:p w:rsidR="009D6AF8" w:rsidRDefault="009D6AF8" w:rsidP="009D6AF8">
      <w:pPr>
        <w:rPr>
          <w:rStyle w:val="A2"/>
          <w:rFonts w:asciiTheme="minorHAnsi" w:hAnsiTheme="minorHAnsi"/>
          <w:sz w:val="24"/>
          <w:szCs w:val="24"/>
        </w:rPr>
      </w:pPr>
      <w:r>
        <w:rPr>
          <w:rStyle w:val="A2"/>
          <w:rFonts w:asciiTheme="minorHAnsi" w:hAnsiTheme="minorHAnsi"/>
          <w:sz w:val="24"/>
          <w:szCs w:val="24"/>
        </w:rPr>
        <w:t xml:space="preserve">Za potrditev rezervacije prosim nakažite akontacijo v znesku 100 EUR na račun: 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  <w:r>
        <w:rPr>
          <w:rStyle w:val="A1"/>
          <w:rFonts w:asciiTheme="minorHAnsi" w:hAnsiTheme="minorHAnsi"/>
          <w:b/>
          <w:sz w:val="24"/>
          <w:szCs w:val="24"/>
        </w:rPr>
        <w:t>SI56 0201 0026 1407 109, odprt pri NLB d.d., Trg republike 3, 1000 Ljubljana, SWIFT LJBASI2X.</w:t>
      </w:r>
    </w:p>
    <w:p w:rsidR="009D6AF8" w:rsidRDefault="009D6AF8" w:rsidP="009D6AF8">
      <w:pPr>
        <w:pStyle w:val="Default"/>
      </w:pPr>
      <w:r>
        <w:rPr>
          <w:rFonts w:asciiTheme="minorHAnsi" w:hAnsiTheme="minorHAnsi"/>
          <w:b/>
        </w:rPr>
        <w:t>V primeru odpovedi tečaja vam bomo akontacijo vrnili.</w:t>
      </w:r>
    </w:p>
    <w:p w:rsidR="009D6AF8" w:rsidRDefault="009D6AF8" w:rsidP="009D6AF8">
      <w:pPr>
        <w:pStyle w:val="Pa0"/>
        <w:rPr>
          <w:rStyle w:val="A1"/>
          <w:rFonts w:asciiTheme="minorHAnsi" w:hAnsiTheme="minorHAnsi"/>
          <w:sz w:val="24"/>
          <w:szCs w:val="24"/>
        </w:rPr>
      </w:pPr>
    </w:p>
    <w:p w:rsidR="009D6AF8" w:rsidRDefault="009D6AF8" w:rsidP="009D6AF8">
      <w:pPr>
        <w:pStyle w:val="Pa0"/>
      </w:pPr>
      <w:r>
        <w:rPr>
          <w:rStyle w:val="A1"/>
          <w:rFonts w:asciiTheme="minorHAnsi" w:hAnsiTheme="minorHAnsi"/>
          <w:sz w:val="24"/>
          <w:szCs w:val="24"/>
        </w:rPr>
        <w:t xml:space="preserve">Prijavnice pošljite v elektronski obliki na naslov </w:t>
      </w:r>
      <w:hyperlink r:id="rId4" w:history="1">
        <w:r>
          <w:rPr>
            <w:rStyle w:val="Hiperpovezava"/>
            <w:rFonts w:asciiTheme="minorHAnsi" w:hAnsiTheme="minorHAnsi" w:cs="Myriad Pro"/>
          </w:rPr>
          <w:t>dreamteam.dogs@gmail.com</w:t>
        </w:r>
      </w:hyperlink>
      <w:r>
        <w:rPr>
          <w:rStyle w:val="A4"/>
          <w:rFonts w:asciiTheme="minorHAnsi" w:hAnsiTheme="minorHAnsi"/>
        </w:rPr>
        <w:t xml:space="preserve"> </w:t>
      </w:r>
    </w:p>
    <w:p w:rsidR="009D6AF8" w:rsidRDefault="009D6AF8" w:rsidP="009D6AF8">
      <w:pPr>
        <w:pStyle w:val="Pa0"/>
        <w:rPr>
          <w:rFonts w:asciiTheme="minorHAnsi" w:hAnsiTheme="minorHAnsi" w:cs="Myriad Pro"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 xml:space="preserve">najkasneje do </w:t>
      </w:r>
      <w:r w:rsidR="00E81D2A">
        <w:rPr>
          <w:rStyle w:val="A1"/>
          <w:rFonts w:asciiTheme="minorHAnsi" w:hAnsiTheme="minorHAnsi"/>
          <w:b/>
          <w:sz w:val="24"/>
          <w:szCs w:val="24"/>
        </w:rPr>
        <w:t>15.3.201</w:t>
      </w:r>
      <w:r w:rsidR="0067005A">
        <w:rPr>
          <w:rStyle w:val="A1"/>
          <w:rFonts w:asciiTheme="minorHAnsi" w:hAnsiTheme="minorHAnsi"/>
          <w:b/>
          <w:sz w:val="24"/>
          <w:szCs w:val="24"/>
        </w:rPr>
        <w:t>9</w:t>
      </w:r>
      <w:r>
        <w:rPr>
          <w:rStyle w:val="A1"/>
          <w:rFonts w:asciiTheme="minorHAnsi" w:hAnsiTheme="minorHAnsi"/>
          <w:b/>
          <w:sz w:val="24"/>
          <w:szCs w:val="24"/>
        </w:rPr>
        <w:t>.</w:t>
      </w:r>
    </w:p>
    <w:p w:rsidR="009D6AF8" w:rsidRPr="00374E62" w:rsidRDefault="009D6AF8" w:rsidP="00006393">
      <w:pPr>
        <w:rPr>
          <w:rFonts w:asciiTheme="minorHAnsi" w:hAnsiTheme="minorHAnsi"/>
          <w:sz w:val="24"/>
          <w:szCs w:val="24"/>
        </w:rPr>
      </w:pPr>
    </w:p>
    <w:sectPr w:rsidR="009D6AF8" w:rsidRPr="00374E62" w:rsidSect="00F6784F"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9"/>
    <w:rsid w:val="00006393"/>
    <w:rsid w:val="00012979"/>
    <w:rsid w:val="00120D0D"/>
    <w:rsid w:val="0026392F"/>
    <w:rsid w:val="002F5FAA"/>
    <w:rsid w:val="00374E62"/>
    <w:rsid w:val="004F131F"/>
    <w:rsid w:val="0066764F"/>
    <w:rsid w:val="0067005A"/>
    <w:rsid w:val="00791BC6"/>
    <w:rsid w:val="009D6AF8"/>
    <w:rsid w:val="00A06D69"/>
    <w:rsid w:val="00CD6B14"/>
    <w:rsid w:val="00D01CFD"/>
    <w:rsid w:val="00E81D2A"/>
    <w:rsid w:val="00F23C5E"/>
    <w:rsid w:val="00F6784F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CFB94-994B-4EE3-B6F9-6FA0745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Telobesedila">
    <w:name w:val="Body Text"/>
    <w:basedOn w:val="Navaden"/>
    <w:pPr>
      <w:jc w:val="right"/>
    </w:pPr>
  </w:style>
  <w:style w:type="paragraph" w:styleId="Datum">
    <w:name w:val="Date"/>
    <w:basedOn w:val="Navaden"/>
    <w:next w:val="Navaden"/>
    <w:pPr>
      <w:spacing w:before="240" w:after="240"/>
    </w:p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table" w:styleId="Tabelamrea">
    <w:name w:val="Table Grid"/>
    <w:basedOn w:val="Navadnatabela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vaden"/>
    <w:next w:val="Navaden"/>
    <w:rsid w:val="00F23C5E"/>
    <w:pPr>
      <w:keepNext/>
      <w:suppressAutoHyphens/>
      <w:spacing w:after="240" w:line="276" w:lineRule="auto"/>
    </w:pPr>
    <w:rPr>
      <w:b/>
      <w:bCs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9D6AF8"/>
    <w:rPr>
      <w:color w:val="0000FF" w:themeColor="hyperlink"/>
      <w:u w:val="single"/>
    </w:rPr>
  </w:style>
  <w:style w:type="paragraph" w:customStyle="1" w:styleId="Default">
    <w:name w:val="Default"/>
    <w:rsid w:val="009D6AF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6AF8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D6AF8"/>
    <w:rPr>
      <w:rFonts w:ascii="Myriad Pro" w:hAnsi="Myriad Pro" w:cs="Myriad Pro" w:hint="default"/>
      <w:color w:val="000000"/>
      <w:sz w:val="26"/>
      <w:szCs w:val="26"/>
    </w:rPr>
  </w:style>
  <w:style w:type="character" w:customStyle="1" w:styleId="A2">
    <w:name w:val="A2"/>
    <w:uiPriority w:val="99"/>
    <w:rsid w:val="009D6AF8"/>
    <w:rPr>
      <w:rFonts w:ascii="Myriad Pro" w:hAnsi="Myriad Pro" w:cs="Myriad Pro" w:hint="default"/>
      <w:b/>
      <w:bCs/>
      <w:color w:val="000000"/>
      <w:sz w:val="34"/>
      <w:szCs w:val="34"/>
    </w:rPr>
  </w:style>
  <w:style w:type="character" w:customStyle="1" w:styleId="A4">
    <w:name w:val="A4"/>
    <w:uiPriority w:val="99"/>
    <w:rsid w:val="009D6AF8"/>
    <w:rPr>
      <w:rFonts w:ascii="Myriad Pro" w:hAnsi="Myriad Pro" w:cs="Myriad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amteam.dog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az\AppData\Roaming\Microsoft\Templates\Employee%20emergency%20information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Podatki o zaposlenih za nujne primere</vt:lpstr>
    </vt:vector>
  </TitlesOfParts>
  <Company>Microsoft Corporation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13</cp:revision>
  <cp:lastPrinted>2002-02-25T10:05:00Z</cp:lastPrinted>
  <dcterms:created xsi:type="dcterms:W3CDTF">2015-02-24T11:48:00Z</dcterms:created>
  <dcterms:modified xsi:type="dcterms:W3CDTF">2018-12-17T13:11:00Z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TC060889401060</vt:lpwstr>
  </property>
</Properties>
</file>