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2" w:rsidRDefault="00374E62" w:rsidP="00006393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006393" w:rsidRPr="00006393" w:rsidRDefault="00006393" w:rsidP="00006393"/>
    <w:p w:rsidR="00F6784F" w:rsidRPr="00374E62" w:rsidRDefault="00374E62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>Prijavnica na trening iskanja pogrešanih v naravi</w:t>
      </w:r>
    </w:p>
    <w:p w:rsidR="00006393" w:rsidRDefault="00006393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F23C5E" w:rsidRDefault="00120D0D" w:rsidP="00F23C5E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Kranjska Gora, </w:t>
      </w:r>
      <w:r w:rsidR="00D01CFD">
        <w:rPr>
          <w:rFonts w:asciiTheme="minorHAnsi" w:hAnsiTheme="minorHAnsi"/>
          <w:sz w:val="24"/>
          <w:szCs w:val="24"/>
        </w:rPr>
        <w:t>27.4.-1.5.2018</w:t>
      </w:r>
    </w:p>
    <w:p w:rsidR="00006393" w:rsidRPr="00006393" w:rsidRDefault="00006393" w:rsidP="00006393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ovorim tuje jezike (ang,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006393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</w:t>
            </w:r>
            <w:r w:rsidR="00012979">
              <w:rPr>
                <w:rFonts w:asciiTheme="minorHAnsi" w:hAnsiTheme="minorHAnsi"/>
                <w:sz w:val="24"/>
                <w:szCs w:val="24"/>
              </w:rPr>
              <w:t>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012979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Default="00012979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374E62" w:rsidRPr="00374E62" w:rsidRDefault="00374E62" w:rsidP="00006393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9D6AF8" w:rsidRDefault="009D6AF8" w:rsidP="009D6AF8">
      <w:pPr>
        <w:rPr>
          <w:rStyle w:val="A2"/>
          <w:rFonts w:asciiTheme="minorHAnsi" w:hAnsiTheme="minorHAnsi"/>
          <w:sz w:val="24"/>
          <w:szCs w:val="24"/>
        </w:rPr>
      </w:pPr>
      <w:r>
        <w:rPr>
          <w:rStyle w:val="A2"/>
          <w:rFonts w:asciiTheme="minorHAnsi" w:hAnsiTheme="minorHAnsi"/>
          <w:sz w:val="24"/>
          <w:szCs w:val="24"/>
        </w:rPr>
        <w:t xml:space="preserve">Za potrditev rezervacije prosim nakažite akontacijo v znesku 100 EUR na račun: 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  <w:r>
        <w:rPr>
          <w:rStyle w:val="A1"/>
          <w:rFonts w:asciiTheme="minorHAnsi" w:hAnsiTheme="minorHAnsi"/>
          <w:b/>
          <w:sz w:val="24"/>
          <w:szCs w:val="24"/>
        </w:rPr>
        <w:t>SI56 0201 0026 1407 109, odprt pri NLB d.d., Trg republike 3, 1000 Ljubljana, SWIFT LJBASI2X.</w:t>
      </w:r>
    </w:p>
    <w:p w:rsidR="009D6AF8" w:rsidRDefault="009D6AF8" w:rsidP="009D6AF8">
      <w:pPr>
        <w:pStyle w:val="Default"/>
      </w:pPr>
      <w:r>
        <w:rPr>
          <w:rFonts w:asciiTheme="minorHAnsi" w:hAnsiTheme="minorHAnsi"/>
          <w:b/>
        </w:rPr>
        <w:t>V primeru odpovedi tečaja vam bomo akontacijo vrnili.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9D6AF8" w:rsidRDefault="009D6AF8" w:rsidP="009D6AF8">
      <w:pPr>
        <w:pStyle w:val="Pa0"/>
      </w:pPr>
      <w:r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5" w:history="1">
        <w:r>
          <w:rPr>
            <w:rStyle w:val="Hiperpovezava"/>
            <w:rFonts w:asciiTheme="minorHAnsi" w:hAnsiTheme="minorHAnsi" w:cs="Myriad Pro"/>
          </w:rPr>
          <w:t>dreamteam.dogs@gmail.com</w:t>
        </w:r>
      </w:hyperlink>
      <w:r>
        <w:rPr>
          <w:rStyle w:val="A4"/>
          <w:rFonts w:asciiTheme="minorHAnsi" w:hAnsiTheme="minorHAnsi"/>
        </w:rPr>
        <w:t xml:space="preserve"> </w:t>
      </w:r>
    </w:p>
    <w:p w:rsidR="009D6AF8" w:rsidRDefault="009D6AF8" w:rsidP="009D6AF8">
      <w:pPr>
        <w:pStyle w:val="Pa0"/>
        <w:rPr>
          <w:rFonts w:asciiTheme="minorHAnsi" w:hAnsiTheme="minorHAnsi" w:cs="Myriad Pro"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E81D2A">
        <w:rPr>
          <w:rStyle w:val="A1"/>
          <w:rFonts w:asciiTheme="minorHAnsi" w:hAnsiTheme="minorHAnsi"/>
          <w:b/>
          <w:sz w:val="24"/>
          <w:szCs w:val="24"/>
        </w:rPr>
        <w:t>15.3.201</w:t>
      </w:r>
      <w:r w:rsidR="00D01CFD">
        <w:rPr>
          <w:rStyle w:val="A1"/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  <w:r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Pr="00374E62" w:rsidRDefault="009D6AF8" w:rsidP="00006393">
      <w:pPr>
        <w:rPr>
          <w:rFonts w:asciiTheme="minorHAnsi" w:hAnsiTheme="minorHAnsi"/>
          <w:sz w:val="24"/>
          <w:szCs w:val="24"/>
        </w:rPr>
      </w:pPr>
    </w:p>
    <w:sectPr w:rsidR="009D6AF8" w:rsidRPr="00374E62" w:rsidSect="00F6784F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9"/>
    <w:rsid w:val="00006393"/>
    <w:rsid w:val="00012979"/>
    <w:rsid w:val="00120D0D"/>
    <w:rsid w:val="0026392F"/>
    <w:rsid w:val="002F5FAA"/>
    <w:rsid w:val="00374E62"/>
    <w:rsid w:val="0066764F"/>
    <w:rsid w:val="00791BC6"/>
    <w:rsid w:val="009D6AF8"/>
    <w:rsid w:val="00A06D69"/>
    <w:rsid w:val="00CD6B14"/>
    <w:rsid w:val="00D01CFD"/>
    <w:rsid w:val="00E81D2A"/>
    <w:rsid w:val="00F23C5E"/>
    <w:rsid w:val="00F6784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amteam.dog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z\AppData\Roaming\Microsoft\Templates\Employee%20emergency%20information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</Template>
  <TotalTime>14</TotalTime>
  <Pages>1</Pages>
  <Words>127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Podatki o zaposlenih za nujne primere</vt:lpstr>
    </vt:vector>
  </TitlesOfParts>
  <Company>Microsoft Corporation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savaz</cp:lastModifiedBy>
  <cp:revision>11</cp:revision>
  <cp:lastPrinted>2002-02-25T10:05:00Z</cp:lastPrinted>
  <dcterms:created xsi:type="dcterms:W3CDTF">2015-02-24T11:48:00Z</dcterms:created>
  <dcterms:modified xsi:type="dcterms:W3CDTF">2018-01-05T12:46:00Z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TC060889401060</vt:lpwstr>
  </property>
</Properties>
</file>